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62" w:rsidRDefault="00436762">
      <w:pPr>
        <w:rPr>
          <w:noProof/>
          <w:lang w:val="hr-HR" w:eastAsia="hr-HR"/>
        </w:rPr>
      </w:pPr>
      <w:bookmarkStart w:id="0" w:name="_GoBack"/>
      <w:bookmarkEnd w:id="0"/>
    </w:p>
    <w:p w:rsidR="00436762" w:rsidRDefault="00436762">
      <w:pPr>
        <w:rPr>
          <w:lang w:val="hr-HR"/>
        </w:rPr>
      </w:pPr>
      <w:r w:rsidRPr="00820DFE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466.5pt;height:81pt;visibility:visible">
            <v:imagedata r:id="rId5" o:title=""/>
          </v:shape>
        </w:pict>
      </w:r>
    </w:p>
    <w:p w:rsidR="00436762" w:rsidRDefault="00436762" w:rsidP="006059DF">
      <w:pPr>
        <w:jc w:val="center"/>
        <w:rPr>
          <w:b/>
          <w:sz w:val="24"/>
          <w:szCs w:val="24"/>
          <w:lang w:val="hr-HR"/>
        </w:rPr>
      </w:pP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Zagreb, 22.01.2016</w:t>
      </w:r>
    </w:p>
    <w:p w:rsidR="00436762" w:rsidRDefault="00436762" w:rsidP="009447DA">
      <w:pPr>
        <w:rPr>
          <w:sz w:val="24"/>
          <w:szCs w:val="24"/>
          <w:lang w:val="hr-HR"/>
        </w:rPr>
      </w:pPr>
    </w:p>
    <w:p w:rsidR="00436762" w:rsidRDefault="00436762" w:rsidP="009447D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Zapisnik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Sa godišnje skupštine Hrvatskog društva za lubanjsku osnovicu (HDLO) koja je održana 22.01.2016 u prostorijama Klinike za neurokirurgiju KBC Zagreb a pod dnevnim redom :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Izvješće Uprave društva.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Program rada za 2016 god.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Stručne teme – predavanje prof.dr.sc.Mislava Gjurića „Suvremeno liječenje paralize n. facijalisa“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Razno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Skupštini je bilo nazočno 15 članova a predsjedavala je  Uprava društva: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Predsjednik: prof. dr sc. J.Paladino,Podpredsjednik: prim.dr.sc. M.Jurlina, Tajnik i rizničar : prim. dr. A.Melada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Druga podpredsjednica : prof. dr. sc. N.Aljinović je bila opravdano odsutna. </w:t>
      </w:r>
    </w:p>
    <w:p w:rsidR="00436762" w:rsidRDefault="00436762" w:rsidP="009447DA">
      <w:pPr>
        <w:rPr>
          <w:sz w:val="24"/>
          <w:szCs w:val="24"/>
          <w:lang w:val="hr-HR"/>
        </w:rPr>
      </w:pP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 Izvješće Uprave društva je podnio Predsjednik prof. dr.sc. J. Paladino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Tijekom protekle godine Uprava društva je imala tri neformalna sastanka tijekom kojih su se dogovarale smjernice za rad u aktualnoj godini.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Vjerojatno najvažniji događaj protekle godine je bila odluka European Skull Base Society ( ESBS) o službenom prijemu  HDLO u aktivno članstvo – 13.02.2015.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Aktualno aktivnih u Društvu je prijavljeno 34 člana. Dogovorena članarina je 200 kuna po članu.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24.01. 2015 je održana i godišnja skupština Društva  sa stručnim dijelom odnosno predavanjem prim.dr. Jurline.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Početkom svibnja 2015 god je na poziv Executive Comitee ESBS-a tajnik Društva prim. dr. A.Melada prisustvovao sastanku koji je održan u Amsterdamu. Tijekom sastanka je prezentiran HDLO sa ustrojstvom, planovima rada i brojem članova. Dogovorena je i daljnja suradnja i aktivnosti u sklopu ESBS-a, što je rezultiralo pozivom za održavanje HDLO sekcije tijekom ESBS kongresa u svibnju u Berlinu. Prezentirat ćemo se sa pet radova tijekom jutarnjeg termina od sat vremena 28.05 2016.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 okriljem HDLO je održan i Simpozij o „Neskretornim tumorima selarne regije „ u okviru Akademije za medicinske znanosti , a pod vodstvom prof. dr. sc. Ž. Gnjidića koji je član našeg Društva. U tijeku je izdavanje knjige sa svim prezentiranim predavanjima.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10 mj 2015 god. je održan Congress EANS-a ( European Association of Neurologic Surgeons) na kojem smo u okviru Skull Base programa prezentirali dva rada.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je podnio tajnik i rizničar društva prim. dr. A.Melada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Kao što je spomenuto, pojedinačna članarina iznosi 200 kuna po članu. Od tog iznosa dužni smo odvojiti 1000 kn za godišnju članarinu prema HLZ-u u okviru kojeg i djelujemo. Također smo obavezni i plačati pojedinačnu članarini ESBS u iznosu od 10 E po članu, te financirati ažuriranje web stranice.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Nažalost sa prikupljenom članarinom  nismo uspjeli podmiriti sve obaveze, ali zahvaljujući sponzorskoj pomoću uspjeli smo na kraju godine biti fiskalno pozitivni ( 760 kn).</w:t>
      </w:r>
    </w:p>
    <w:p w:rsidR="00436762" w:rsidRDefault="00436762" w:rsidP="009447DA">
      <w:pPr>
        <w:rPr>
          <w:sz w:val="24"/>
          <w:szCs w:val="24"/>
          <w:lang w:val="hr-HR"/>
        </w:rPr>
      </w:pP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Za 2016 godinu dogovoreno, je kako je spomenuto, aktivno sudjelovanje na  ESBS kongresu ( jutarnja sekcija HDLO-a sa pozvanim predavačima).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planu je održavanje po potrebi  više neformalnih sastanka Uprave zbog rješavanja aktualnih događanja.  U oktobru bi organizirali u Zagrebu  Simpozij iz područja kirurgije lubanjske osnovice uz sudjelovanje naših ali i  inozemnih priznatih stručnja iz tog područja  (prof.dr. Shekhar iz Seatlle-a USA te kolege iz Slovenije - UHC Ljubljana i SB Maribor).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 lipnju 2016 god se održava Congress WFSBS (Worls Federation of Skull Base Sociates)u Osaki, Japan na kojem planiramo sudjelovati  sa pojedinačnim izlaganjima.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Godinu bi završili naravno s redovnom godišnjom Skuštinom Društva.</w:t>
      </w:r>
    </w:p>
    <w:p w:rsidR="00436762" w:rsidRDefault="00436762" w:rsidP="009447DA">
      <w:pPr>
        <w:rPr>
          <w:sz w:val="24"/>
          <w:szCs w:val="24"/>
          <w:lang w:val="hr-HR"/>
        </w:rPr>
      </w:pP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U stručnom dijelu prof. dr. m. Gjurić je održao vrlo edukativno predavanje „ Suvremeno liečenje paralize n. facijalisa“ na kojem je prikazao ne samo svoja već i iskustva eminentnih kirurga koji se bave ovom problematikom, a zadire ne samo u područje ORL već i neurokirurgije  i plastične kirurgije.</w:t>
      </w:r>
    </w:p>
    <w:p w:rsidR="00436762" w:rsidRDefault="00436762" w:rsidP="009447DA">
      <w:pPr>
        <w:rPr>
          <w:sz w:val="24"/>
          <w:szCs w:val="24"/>
          <w:lang w:val="hr-HR"/>
        </w:rPr>
      </w:pP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Svi članovi su zamoljeni da putem e-maila pošalju svoje stručne aktivnosti tikjeom prošle godine što se tiče objave radova i sudjelvanja na sadekvatnim stručnim skupovima. </w:t>
      </w:r>
    </w:p>
    <w:p w:rsidR="00436762" w:rsidRDefault="00436762" w:rsidP="009447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Tajnik HDLO  Prim.dr. A.Melada</w:t>
      </w:r>
    </w:p>
    <w:p w:rsidR="00436762" w:rsidRPr="009447DA" w:rsidRDefault="00436762" w:rsidP="009447DA">
      <w:pPr>
        <w:rPr>
          <w:sz w:val="24"/>
          <w:szCs w:val="24"/>
          <w:lang w:val="hr-HR"/>
        </w:rPr>
      </w:pPr>
    </w:p>
    <w:sectPr w:rsidR="00436762" w:rsidRPr="009447DA" w:rsidSect="00CF0B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0DC1"/>
    <w:multiLevelType w:val="hybridMultilevel"/>
    <w:tmpl w:val="595221FA"/>
    <w:lvl w:ilvl="0" w:tplc="8E7A51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F6"/>
    <w:rsid w:val="000311C7"/>
    <w:rsid w:val="00095536"/>
    <w:rsid w:val="001222E7"/>
    <w:rsid w:val="00123CC2"/>
    <w:rsid w:val="00136EFC"/>
    <w:rsid w:val="00161463"/>
    <w:rsid w:val="00164753"/>
    <w:rsid w:val="0017135B"/>
    <w:rsid w:val="0020207C"/>
    <w:rsid w:val="00226703"/>
    <w:rsid w:val="00261A38"/>
    <w:rsid w:val="002975B4"/>
    <w:rsid w:val="00361489"/>
    <w:rsid w:val="00385B8D"/>
    <w:rsid w:val="003C3D12"/>
    <w:rsid w:val="003D5D60"/>
    <w:rsid w:val="00433729"/>
    <w:rsid w:val="00436762"/>
    <w:rsid w:val="004F7440"/>
    <w:rsid w:val="005225CD"/>
    <w:rsid w:val="005E16AA"/>
    <w:rsid w:val="005F4333"/>
    <w:rsid w:val="00601110"/>
    <w:rsid w:val="006059DF"/>
    <w:rsid w:val="006510F7"/>
    <w:rsid w:val="00664AD6"/>
    <w:rsid w:val="006B0FD3"/>
    <w:rsid w:val="00706E62"/>
    <w:rsid w:val="007257D3"/>
    <w:rsid w:val="007674E8"/>
    <w:rsid w:val="007C7ABF"/>
    <w:rsid w:val="00820DFE"/>
    <w:rsid w:val="00891BED"/>
    <w:rsid w:val="008B1343"/>
    <w:rsid w:val="0090045F"/>
    <w:rsid w:val="009326B4"/>
    <w:rsid w:val="009447DA"/>
    <w:rsid w:val="00A15648"/>
    <w:rsid w:val="00A25220"/>
    <w:rsid w:val="00A65BAD"/>
    <w:rsid w:val="00A8529B"/>
    <w:rsid w:val="00B036FD"/>
    <w:rsid w:val="00B55739"/>
    <w:rsid w:val="00B8561D"/>
    <w:rsid w:val="00BC2D5C"/>
    <w:rsid w:val="00BC6DB4"/>
    <w:rsid w:val="00BD63F6"/>
    <w:rsid w:val="00BE5D26"/>
    <w:rsid w:val="00C54E74"/>
    <w:rsid w:val="00CA6242"/>
    <w:rsid w:val="00CA6F5C"/>
    <w:rsid w:val="00CF0B36"/>
    <w:rsid w:val="00D17C04"/>
    <w:rsid w:val="00D50775"/>
    <w:rsid w:val="00D73012"/>
    <w:rsid w:val="00D94B9B"/>
    <w:rsid w:val="00DB6556"/>
    <w:rsid w:val="00DF5C8B"/>
    <w:rsid w:val="00E13D58"/>
    <w:rsid w:val="00E413D5"/>
    <w:rsid w:val="00EB6E17"/>
    <w:rsid w:val="00EC3294"/>
    <w:rsid w:val="00F54F1B"/>
    <w:rsid w:val="00F6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1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59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Mele</dc:creator>
  <cp:keywords/>
  <dc:description/>
  <cp:lastModifiedBy>vcancar</cp:lastModifiedBy>
  <cp:revision>2</cp:revision>
  <cp:lastPrinted>2016-02-05T08:54:00Z</cp:lastPrinted>
  <dcterms:created xsi:type="dcterms:W3CDTF">2016-02-05T08:58:00Z</dcterms:created>
  <dcterms:modified xsi:type="dcterms:W3CDTF">2016-02-05T08:58:00Z</dcterms:modified>
</cp:coreProperties>
</file>